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808" w:type="dxa"/>
        <w:tblInd w:w="108" w:type="dxa"/>
        <w:tblLook w:val="04A0"/>
      </w:tblPr>
      <w:tblGrid>
        <w:gridCol w:w="10808"/>
      </w:tblGrid>
      <w:tr w:rsidR="00F741D5" w:rsidTr="00475544">
        <w:tc>
          <w:tcPr>
            <w:tcW w:w="10808" w:type="dxa"/>
            <w:vAlign w:val="center"/>
          </w:tcPr>
          <w:p w:rsidR="00CC00AB" w:rsidRPr="000256D2" w:rsidRDefault="00CC00AB" w:rsidP="002134D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CC00AB" w:rsidRDefault="00CC00AB" w:rsidP="002134D6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  <w:p w:rsidR="00F741D5" w:rsidRPr="002A5955" w:rsidRDefault="00CC00AB" w:rsidP="002134D6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-565150</wp:posOffset>
                  </wp:positionV>
                  <wp:extent cx="2289810" cy="411480"/>
                  <wp:effectExtent l="19050" t="0" r="0" b="0"/>
                  <wp:wrapTight wrapText="bothSides">
                    <wp:wrapPolygon edited="0">
                      <wp:start x="-180" y="2000"/>
                      <wp:lineTo x="0" y="18000"/>
                      <wp:lineTo x="359" y="18000"/>
                      <wp:lineTo x="2156" y="21000"/>
                      <wp:lineTo x="2336" y="21000"/>
                      <wp:lineTo x="21564" y="21000"/>
                      <wp:lineTo x="21564" y="4000"/>
                      <wp:lineTo x="20666" y="2000"/>
                      <wp:lineTo x="14376" y="2000"/>
                      <wp:lineTo x="-180" y="2000"/>
                    </wp:wrapPolygon>
                  </wp:wrapTight>
                  <wp:docPr id="7" name="Image 2" descr="nouveaulogo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uveaulogo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81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503BD">
              <w:rPr>
                <w:rFonts w:cs="Times New Roman"/>
                <w:b/>
                <w:noProof/>
                <w:sz w:val="36"/>
                <w:szCs w:val="36"/>
                <w:lang w:eastAsia="fr-FR"/>
              </w:rPr>
              <w:t>Marché de N</w:t>
            </w:r>
            <w:r w:rsidR="00C35E6E">
              <w:rPr>
                <w:rFonts w:cs="Times New Roman"/>
                <w:b/>
                <w:noProof/>
                <w:sz w:val="36"/>
                <w:szCs w:val="36"/>
                <w:lang w:eastAsia="fr-FR"/>
              </w:rPr>
              <w:t>oël du vendredi 03 décembre 2021</w:t>
            </w:r>
          </w:p>
          <w:p w:rsidR="00F741D5" w:rsidRPr="002A5955" w:rsidRDefault="00C35E6E" w:rsidP="002134D6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>Dossier d’inscription</w:t>
            </w:r>
          </w:p>
          <w:p w:rsidR="00F741D5" w:rsidRDefault="00C35E6E" w:rsidP="002134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Imprimé à compléter et à retourner, accompagné obligatoirement des justificatifs demandés, pour le 12 novembre 2021</w:t>
            </w:r>
          </w:p>
          <w:p w:rsidR="00C35E6E" w:rsidRDefault="00C35E6E" w:rsidP="00C35E6E">
            <w:pPr>
              <w:pStyle w:val="Paragraphedeliste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Par courrier : Mairie de Gannat – services techniques – BP 61 – 03800 GANNAT</w:t>
            </w:r>
          </w:p>
          <w:p w:rsidR="00C35E6E" w:rsidRPr="00C35E6E" w:rsidRDefault="00C35E6E" w:rsidP="00C35E6E">
            <w:pPr>
              <w:pStyle w:val="Paragraphedeliste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Par</w:t>
            </w:r>
            <w:r w:rsidR="00A0119D">
              <w:rPr>
                <w:rFonts w:cs="Times New Roman"/>
                <w:sz w:val="20"/>
                <w:szCs w:val="20"/>
              </w:rPr>
              <w:t xml:space="preserve"> mail à l’adresse suivante : phi</w:t>
            </w:r>
            <w:r>
              <w:rPr>
                <w:rFonts w:cs="Times New Roman"/>
                <w:sz w:val="20"/>
                <w:szCs w:val="20"/>
              </w:rPr>
              <w:t>lippe.williams@ville-gannat.fr</w:t>
            </w:r>
          </w:p>
          <w:p w:rsidR="00F741D5" w:rsidRPr="002A5955" w:rsidRDefault="00F741D5" w:rsidP="00BA4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34D6" w:rsidRPr="00CC00AB" w:rsidTr="00475544">
        <w:tc>
          <w:tcPr>
            <w:tcW w:w="10808" w:type="dxa"/>
            <w:shd w:val="clear" w:color="auto" w:fill="D9D9D9" w:themeFill="background1" w:themeFillShade="D9"/>
          </w:tcPr>
          <w:p w:rsidR="002134D6" w:rsidRPr="00F65BB0" w:rsidRDefault="002134D6" w:rsidP="00F65B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5BB0">
              <w:rPr>
                <w:rFonts w:cs="Times New Roman"/>
                <w:sz w:val="28"/>
                <w:szCs w:val="28"/>
              </w:rPr>
              <w:t>Le demandeur</w:t>
            </w:r>
          </w:p>
        </w:tc>
      </w:tr>
      <w:tr w:rsidR="002134D6" w:rsidRPr="00CC00AB" w:rsidTr="00475544">
        <w:tc>
          <w:tcPr>
            <w:tcW w:w="10808" w:type="dxa"/>
          </w:tcPr>
          <w:p w:rsidR="002134D6" w:rsidRPr="00CC00AB" w:rsidRDefault="00C35E6E" w:rsidP="00B746D7">
            <w:pPr>
              <w:spacing w:before="240"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Nom - </w:t>
            </w:r>
            <w:r w:rsidR="002134D6" w:rsidRPr="00CC00AB">
              <w:rPr>
                <w:rFonts w:cs="Times New Roman"/>
                <w:b/>
                <w:sz w:val="24"/>
                <w:szCs w:val="24"/>
              </w:rPr>
              <w:t>Prénom ……………………………………………………</w:t>
            </w:r>
            <w:r w:rsidR="00CC00AB">
              <w:rPr>
                <w:rFonts w:cs="Times New Roman"/>
                <w:b/>
                <w:sz w:val="24"/>
                <w:szCs w:val="24"/>
              </w:rPr>
              <w:t>……………</w:t>
            </w:r>
            <w:r>
              <w:rPr>
                <w:rFonts w:cs="Times New Roman"/>
                <w:b/>
                <w:sz w:val="24"/>
                <w:szCs w:val="24"/>
              </w:rPr>
              <w:t>………………………………………………………………………..</w:t>
            </w:r>
          </w:p>
          <w:p w:rsidR="00C35E6E" w:rsidRDefault="00C35E6E" w:rsidP="00B746D7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Raison sociale :…………………………………………………………………………………………………………………………………………..</w:t>
            </w:r>
          </w:p>
          <w:p w:rsidR="00DF2927" w:rsidRPr="00CC00AB" w:rsidRDefault="00CC00AB" w:rsidP="00B746D7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Adresse</w:t>
            </w:r>
            <w:r w:rsidR="00F65BB0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 : ………………</w:t>
            </w:r>
            <w:r w:rsidR="00C35E6E">
              <w:rPr>
                <w:rFonts w:cs="Times New Roman"/>
                <w:b/>
                <w:sz w:val="24"/>
                <w:szCs w:val="24"/>
              </w:rPr>
              <w:t>……………</w:t>
            </w:r>
            <w:r>
              <w:rPr>
                <w:rFonts w:cs="Times New Roman"/>
                <w:b/>
                <w:sz w:val="24"/>
                <w:szCs w:val="24"/>
              </w:rPr>
              <w:t>…………………………………</w:t>
            </w:r>
            <w:r w:rsidR="00F65BB0">
              <w:rPr>
                <w:rFonts w:cs="Times New Roman"/>
                <w:b/>
                <w:sz w:val="24"/>
                <w:szCs w:val="24"/>
              </w:rPr>
              <w:t>………………………………………………………………..</w:t>
            </w:r>
            <w:r w:rsidR="002134D6" w:rsidRPr="00CC00AB">
              <w:rPr>
                <w:rFonts w:cs="Times New Roman"/>
                <w:b/>
                <w:sz w:val="24"/>
                <w:szCs w:val="24"/>
              </w:rPr>
              <w:t>…………………</w:t>
            </w:r>
          </w:p>
          <w:p w:rsidR="002134D6" w:rsidRPr="009503BD" w:rsidRDefault="002134D6" w:rsidP="009503BD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CC00AB">
              <w:rPr>
                <w:rFonts w:cs="Times New Roman"/>
                <w:b/>
                <w:sz w:val="24"/>
                <w:szCs w:val="24"/>
              </w:rPr>
              <w:t>Té</w:t>
            </w:r>
            <w:r w:rsidR="009503BD">
              <w:rPr>
                <w:rFonts w:cs="Times New Roman"/>
                <w:b/>
                <w:sz w:val="24"/>
                <w:szCs w:val="24"/>
              </w:rPr>
              <w:t xml:space="preserve">léphone ………………………….…………… </w:t>
            </w:r>
            <w:r w:rsidRPr="00CC00AB">
              <w:rPr>
                <w:rFonts w:cs="Times New Roman"/>
                <w:b/>
                <w:sz w:val="24"/>
                <w:szCs w:val="24"/>
              </w:rPr>
              <w:t>Co</w:t>
            </w:r>
            <w:r w:rsidR="009503BD">
              <w:rPr>
                <w:rFonts w:cs="Times New Roman"/>
                <w:b/>
                <w:sz w:val="24"/>
                <w:szCs w:val="24"/>
              </w:rPr>
              <w:t>urriel ……………..</w:t>
            </w:r>
            <w:r w:rsidR="00C35E6E">
              <w:rPr>
                <w:rFonts w:cs="Times New Roman"/>
                <w:b/>
                <w:sz w:val="24"/>
                <w:szCs w:val="24"/>
              </w:rPr>
              <w:t>…………………………………………………………………………..</w:t>
            </w:r>
            <w:r w:rsidR="00F65BB0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134D6" w:rsidRPr="0079354D" w:rsidTr="00475544">
        <w:tc>
          <w:tcPr>
            <w:tcW w:w="10808" w:type="dxa"/>
            <w:shd w:val="clear" w:color="auto" w:fill="D9D9D9" w:themeFill="background1" w:themeFillShade="D9"/>
          </w:tcPr>
          <w:p w:rsidR="002134D6" w:rsidRPr="00F65BB0" w:rsidRDefault="00C35E6E" w:rsidP="00F65BB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Justificatifs</w:t>
            </w:r>
          </w:p>
        </w:tc>
      </w:tr>
      <w:tr w:rsidR="009503BD" w:rsidRPr="0079354D" w:rsidTr="00475544">
        <w:tc>
          <w:tcPr>
            <w:tcW w:w="10808" w:type="dxa"/>
          </w:tcPr>
          <w:p w:rsidR="009503BD" w:rsidRPr="00B57E3C" w:rsidRDefault="009503BD" w:rsidP="009503BD">
            <w:pPr>
              <w:tabs>
                <w:tab w:val="left" w:pos="4212"/>
              </w:tabs>
              <w:spacing w:line="360" w:lineRule="auto"/>
              <w:rPr>
                <w:position w:val="-6"/>
                <w:sz w:val="10"/>
                <w:szCs w:val="10"/>
              </w:rPr>
            </w:pPr>
          </w:p>
          <w:p w:rsidR="009503BD" w:rsidRDefault="004A5EA4" w:rsidP="009503BD">
            <w:pPr>
              <w:tabs>
                <w:tab w:val="left" w:pos="4212"/>
              </w:tabs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765035">
              <w:rPr>
                <w:position w:val="-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2"/>
            <w:r w:rsidR="009503BD" w:rsidRPr="00765035">
              <w:rPr>
                <w:position w:val="-6"/>
              </w:rPr>
              <w:instrText xml:space="preserve"> FORMCHECKBOX </w:instrText>
            </w:r>
            <w:r>
              <w:rPr>
                <w:position w:val="-6"/>
              </w:rPr>
            </w:r>
            <w:r>
              <w:rPr>
                <w:position w:val="-6"/>
              </w:rPr>
              <w:fldChar w:fldCharType="separate"/>
            </w:r>
            <w:r w:rsidRPr="00765035">
              <w:rPr>
                <w:position w:val="-6"/>
              </w:rPr>
              <w:fldChar w:fldCharType="end"/>
            </w:r>
            <w:bookmarkEnd w:id="0"/>
            <w:r w:rsidR="009503BD">
              <w:rPr>
                <w:position w:val="-6"/>
              </w:rPr>
              <w:t xml:space="preserve">  commerçant                                     </w:t>
            </w:r>
            <w:r w:rsidRPr="00765035">
              <w:rPr>
                <w:position w:val="-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3BD" w:rsidRPr="00765035">
              <w:rPr>
                <w:position w:val="-6"/>
              </w:rPr>
              <w:instrText xml:space="preserve"> FORMCHECKBOX </w:instrText>
            </w:r>
            <w:r>
              <w:rPr>
                <w:position w:val="-6"/>
              </w:rPr>
            </w:r>
            <w:r>
              <w:rPr>
                <w:position w:val="-6"/>
              </w:rPr>
              <w:fldChar w:fldCharType="separate"/>
            </w:r>
            <w:r w:rsidRPr="00765035">
              <w:rPr>
                <w:position w:val="-6"/>
              </w:rPr>
              <w:fldChar w:fldCharType="end"/>
            </w:r>
            <w:r w:rsidR="009503BD">
              <w:rPr>
                <w:position w:val="-6"/>
              </w:rPr>
              <w:t xml:space="preserve">  artisan                                           </w:t>
            </w:r>
            <w:r w:rsidRPr="00765035">
              <w:rPr>
                <w:position w:val="-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3BD" w:rsidRPr="00765035">
              <w:rPr>
                <w:position w:val="-6"/>
              </w:rPr>
              <w:instrText xml:space="preserve"> FORMCHECKBOX </w:instrText>
            </w:r>
            <w:r>
              <w:rPr>
                <w:position w:val="-6"/>
              </w:rPr>
            </w:r>
            <w:r>
              <w:rPr>
                <w:position w:val="-6"/>
              </w:rPr>
              <w:fldChar w:fldCharType="separate"/>
            </w:r>
            <w:r w:rsidRPr="00765035">
              <w:rPr>
                <w:position w:val="-6"/>
              </w:rPr>
              <w:fldChar w:fldCharType="end"/>
            </w:r>
            <w:r w:rsidR="009503BD">
              <w:rPr>
                <w:position w:val="-6"/>
              </w:rPr>
              <w:t>autre ………………………………………………………….</w:t>
            </w:r>
          </w:p>
          <w:p w:rsidR="009503BD" w:rsidRDefault="006F1F6D" w:rsidP="009503BD">
            <w:pPr>
              <w:tabs>
                <w:tab w:val="right" w:pos="10372"/>
              </w:tabs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N° S</w:t>
            </w:r>
            <w:r w:rsidR="009503BD">
              <w:rPr>
                <w:rFonts w:cs="Times New Roman"/>
                <w:b/>
                <w:sz w:val="24"/>
                <w:szCs w:val="24"/>
              </w:rPr>
              <w:t>iret : ……………………………………………………………………………………………</w:t>
            </w:r>
          </w:p>
          <w:p w:rsidR="009503BD" w:rsidRDefault="009503BD" w:rsidP="009503BD">
            <w:pPr>
              <w:tabs>
                <w:tab w:val="right" w:pos="10372"/>
              </w:tabs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N° registre : ………………………………………………………………………………………</w:t>
            </w:r>
          </w:p>
          <w:p w:rsidR="009503BD" w:rsidRDefault="009503BD" w:rsidP="009503BD">
            <w:pPr>
              <w:tabs>
                <w:tab w:val="right" w:pos="10372"/>
              </w:tabs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N° carte d’identité : ………………………………………………………………………….</w:t>
            </w:r>
          </w:p>
          <w:p w:rsidR="009503BD" w:rsidRDefault="009503BD" w:rsidP="009503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Merci de joindre obligatoirement des pièces justificatives vous concernant :</w:t>
            </w:r>
          </w:p>
          <w:p w:rsidR="009503BD" w:rsidRPr="004E0F96" w:rsidRDefault="009503BD" w:rsidP="009503BD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  <w:i/>
                <w:sz w:val="24"/>
                <w:szCs w:val="24"/>
              </w:rPr>
            </w:pPr>
            <w:r w:rsidRPr="004E0F96">
              <w:rPr>
                <w:b/>
                <w:i/>
                <w:sz w:val="24"/>
                <w:szCs w:val="24"/>
              </w:rPr>
              <w:t>Extrait K bis de moins de trois mois</w:t>
            </w:r>
          </w:p>
          <w:p w:rsidR="009503BD" w:rsidRPr="004E0F96" w:rsidRDefault="009503BD" w:rsidP="009503BD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  <w:i/>
                <w:sz w:val="24"/>
                <w:szCs w:val="24"/>
              </w:rPr>
            </w:pPr>
            <w:r w:rsidRPr="004E0F96">
              <w:rPr>
                <w:b/>
                <w:i/>
                <w:sz w:val="24"/>
                <w:szCs w:val="24"/>
              </w:rPr>
              <w:t>Assurance responsabilité civile professionnelle qui couvre votre activité sur le marché de Noël</w:t>
            </w:r>
          </w:p>
          <w:p w:rsidR="009503BD" w:rsidRPr="004E0F96" w:rsidRDefault="009503BD" w:rsidP="009503BD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  <w:i/>
                <w:sz w:val="24"/>
                <w:szCs w:val="24"/>
              </w:rPr>
            </w:pPr>
            <w:r w:rsidRPr="004E0F96">
              <w:rPr>
                <w:b/>
                <w:i/>
                <w:sz w:val="24"/>
                <w:szCs w:val="24"/>
              </w:rPr>
              <w:t xml:space="preserve">Carte </w:t>
            </w:r>
            <w:r>
              <w:rPr>
                <w:b/>
                <w:i/>
                <w:sz w:val="24"/>
                <w:szCs w:val="24"/>
              </w:rPr>
              <w:t>de mar</w:t>
            </w:r>
            <w:r w:rsidRPr="004E0F96">
              <w:rPr>
                <w:b/>
                <w:i/>
                <w:sz w:val="24"/>
                <w:szCs w:val="24"/>
              </w:rPr>
              <w:t>chand ambulant</w:t>
            </w:r>
            <w:r w:rsidR="006F1F6D">
              <w:rPr>
                <w:b/>
                <w:i/>
                <w:sz w:val="24"/>
                <w:szCs w:val="24"/>
              </w:rPr>
              <w:t xml:space="preserve"> et copie de la carte d’Identité</w:t>
            </w:r>
          </w:p>
          <w:p w:rsidR="009503BD" w:rsidRPr="006F1F6D" w:rsidRDefault="009503BD" w:rsidP="00475544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F1F6D">
              <w:rPr>
                <w:b/>
                <w:i/>
                <w:color w:val="FF0000"/>
                <w:sz w:val="24"/>
                <w:szCs w:val="24"/>
              </w:rPr>
              <w:t>Tout dossier incomplet ne sera pas pris en compte.</w:t>
            </w:r>
          </w:p>
        </w:tc>
      </w:tr>
      <w:tr w:rsidR="00475544" w:rsidRPr="00CC00AB" w:rsidTr="00475544">
        <w:tc>
          <w:tcPr>
            <w:tcW w:w="10808" w:type="dxa"/>
            <w:shd w:val="clear" w:color="auto" w:fill="D9D9D9" w:themeFill="background1" w:themeFillShade="D9"/>
          </w:tcPr>
          <w:p w:rsidR="00475544" w:rsidRPr="00F65BB0" w:rsidRDefault="00475544" w:rsidP="008F25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</w:rPr>
              <w:t>Emplacement</w:t>
            </w:r>
          </w:p>
        </w:tc>
      </w:tr>
      <w:tr w:rsidR="009B10D7" w:rsidRPr="0079354D" w:rsidTr="00475544">
        <w:tc>
          <w:tcPr>
            <w:tcW w:w="10808" w:type="dxa"/>
          </w:tcPr>
          <w:p w:rsidR="009503BD" w:rsidRPr="009503BD" w:rsidRDefault="009503BD" w:rsidP="009503BD">
            <w:pPr>
              <w:spacing w:line="360" w:lineRule="auto"/>
              <w:jc w:val="both"/>
              <w:rPr>
                <w:sz w:val="10"/>
                <w:szCs w:val="10"/>
              </w:rPr>
            </w:pPr>
          </w:p>
          <w:p w:rsidR="009503BD" w:rsidRPr="009503BD" w:rsidRDefault="009503BD" w:rsidP="009503BD">
            <w:pPr>
              <w:spacing w:line="360" w:lineRule="auto"/>
              <w:jc w:val="both"/>
            </w:pPr>
            <w:r w:rsidRPr="009503BD">
              <w:t>Dimension emplacement souhaité :</w:t>
            </w:r>
            <w:r w:rsidR="00A0119D">
              <w:t>……...</w:t>
            </w:r>
            <w:r w:rsidRPr="009503BD">
              <w:t>.. X …</w:t>
            </w:r>
            <w:r w:rsidR="00A0119D">
              <w:t>…</w:t>
            </w:r>
            <w:r w:rsidRPr="009503BD">
              <w:t>……</w:t>
            </w:r>
            <w:r w:rsidR="00A0119D">
              <w:t>.</w:t>
            </w:r>
          </w:p>
          <w:p w:rsidR="009503BD" w:rsidRPr="009503BD" w:rsidRDefault="009503BD" w:rsidP="00A0119D">
            <w:pPr>
              <w:spacing w:line="360" w:lineRule="auto"/>
              <w:ind w:firstLine="318"/>
              <w:jc w:val="both"/>
            </w:pPr>
            <w:r w:rsidRPr="009503BD">
              <w:t>Votre stand se compose :</w:t>
            </w:r>
          </w:p>
          <w:p w:rsidR="009503BD" w:rsidRPr="006F1F6D" w:rsidRDefault="004A5EA4" w:rsidP="009503BD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765035">
              <w:rPr>
                <w:position w:val="-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3BD" w:rsidRPr="00765035">
              <w:rPr>
                <w:position w:val="-6"/>
              </w:rPr>
              <w:instrText xml:space="preserve"> FORMCHECKBOX </w:instrText>
            </w:r>
            <w:r>
              <w:rPr>
                <w:position w:val="-6"/>
              </w:rPr>
            </w:r>
            <w:r>
              <w:rPr>
                <w:position w:val="-6"/>
              </w:rPr>
              <w:fldChar w:fldCharType="separate"/>
            </w:r>
            <w:r w:rsidRPr="00765035">
              <w:rPr>
                <w:position w:val="-6"/>
              </w:rPr>
              <w:fldChar w:fldCharType="end"/>
            </w:r>
            <w:r w:rsidR="009503BD">
              <w:rPr>
                <w:position w:val="-6"/>
              </w:rPr>
              <w:t xml:space="preserve">  j’ai mon barnum                   </w:t>
            </w:r>
            <w:r w:rsidRPr="00765035">
              <w:rPr>
                <w:position w:val="-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3BD" w:rsidRPr="00765035">
              <w:rPr>
                <w:position w:val="-6"/>
              </w:rPr>
              <w:instrText xml:space="preserve"> FORMCHECKBOX </w:instrText>
            </w:r>
            <w:r>
              <w:rPr>
                <w:position w:val="-6"/>
              </w:rPr>
            </w:r>
            <w:r>
              <w:rPr>
                <w:position w:val="-6"/>
              </w:rPr>
              <w:fldChar w:fldCharType="separate"/>
            </w:r>
            <w:r w:rsidRPr="00765035">
              <w:rPr>
                <w:position w:val="-6"/>
              </w:rPr>
              <w:fldChar w:fldCharType="end"/>
            </w:r>
            <w:r w:rsidR="009503BD">
              <w:rPr>
                <w:position w:val="-6"/>
              </w:rPr>
              <w:t xml:space="preserve">  j’ai mon parapluie   </w:t>
            </w:r>
            <w:r w:rsidR="00A0119D">
              <w:rPr>
                <w:position w:val="-6"/>
              </w:rPr>
              <w:t xml:space="preserve"> </w:t>
            </w:r>
            <w:r w:rsidR="009503BD">
              <w:rPr>
                <w:position w:val="-6"/>
              </w:rPr>
              <w:t xml:space="preserve"> - </w:t>
            </w:r>
            <w:r w:rsidR="00A0119D">
              <w:rPr>
                <w:position w:val="-6"/>
              </w:rPr>
              <w:t xml:space="preserve">   </w:t>
            </w:r>
            <w:r w:rsidR="009503BD">
              <w:rPr>
                <w:position w:val="-6"/>
              </w:rPr>
              <w:t xml:space="preserve"> dimension </w:t>
            </w:r>
            <w:r w:rsidR="00A0119D">
              <w:rPr>
                <w:position w:val="-6"/>
              </w:rPr>
              <w:t>…………</w:t>
            </w:r>
            <w:r w:rsidR="009503BD">
              <w:rPr>
                <w:position w:val="-6"/>
              </w:rPr>
              <w:t xml:space="preserve"> X </w:t>
            </w:r>
            <w:r w:rsidR="00A0119D">
              <w:rPr>
                <w:position w:val="-6"/>
              </w:rPr>
              <w:t>…………</w:t>
            </w:r>
            <w:r w:rsidR="006F1F6D">
              <w:rPr>
                <w:position w:val="-6"/>
              </w:rPr>
              <w:t xml:space="preserve">  </w:t>
            </w:r>
            <w:r w:rsidR="006F1F6D">
              <w:rPr>
                <w:b/>
                <w:position w:val="-6"/>
              </w:rPr>
              <w:t>Lestage obligatoire</w:t>
            </w:r>
          </w:p>
          <w:p w:rsidR="009503BD" w:rsidRDefault="004A5EA4" w:rsidP="009503BD">
            <w:pPr>
              <w:spacing w:line="360" w:lineRule="auto"/>
              <w:jc w:val="both"/>
              <w:rPr>
                <w:position w:val="-6"/>
              </w:rPr>
            </w:pPr>
            <w:r w:rsidRPr="00765035">
              <w:rPr>
                <w:position w:val="-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3BD" w:rsidRPr="00765035">
              <w:rPr>
                <w:position w:val="-6"/>
              </w:rPr>
              <w:instrText xml:space="preserve"> FORMCHECKBOX </w:instrText>
            </w:r>
            <w:r>
              <w:rPr>
                <w:position w:val="-6"/>
              </w:rPr>
            </w:r>
            <w:r>
              <w:rPr>
                <w:position w:val="-6"/>
              </w:rPr>
              <w:fldChar w:fldCharType="separate"/>
            </w:r>
            <w:r w:rsidRPr="00765035">
              <w:rPr>
                <w:position w:val="-6"/>
              </w:rPr>
              <w:fldChar w:fldCharType="end"/>
            </w:r>
            <w:r w:rsidR="009503BD">
              <w:rPr>
                <w:position w:val="-6"/>
              </w:rPr>
              <w:t xml:space="preserve">  mon véhicule est indispensable sur le marché (ex frigorifique)</w:t>
            </w:r>
          </w:p>
          <w:p w:rsidR="009503BD" w:rsidRPr="00B57E3C" w:rsidRDefault="009503BD" w:rsidP="009503BD">
            <w:pPr>
              <w:spacing w:line="360" w:lineRule="auto"/>
              <w:jc w:val="both"/>
              <w:rPr>
                <w:i/>
              </w:rPr>
            </w:pPr>
            <w:r w:rsidRPr="00B57E3C">
              <w:rPr>
                <w:i/>
              </w:rPr>
              <w:t>Modèle : …………………………………………</w:t>
            </w:r>
          </w:p>
          <w:p w:rsidR="009503BD" w:rsidRPr="00B57E3C" w:rsidRDefault="009503BD" w:rsidP="009503BD">
            <w:pPr>
              <w:spacing w:line="360" w:lineRule="auto"/>
              <w:jc w:val="both"/>
              <w:rPr>
                <w:i/>
              </w:rPr>
            </w:pPr>
            <w:r w:rsidRPr="00B57E3C">
              <w:rPr>
                <w:i/>
              </w:rPr>
              <w:t>Dimension : ……………..X …………….</w:t>
            </w:r>
          </w:p>
          <w:p w:rsidR="009503BD" w:rsidRDefault="009503BD" w:rsidP="009503BD">
            <w:pPr>
              <w:spacing w:line="360" w:lineRule="auto"/>
              <w:jc w:val="both"/>
              <w:rPr>
                <w:i/>
              </w:rPr>
            </w:pPr>
            <w:r w:rsidRPr="00B57E3C">
              <w:rPr>
                <w:i/>
              </w:rPr>
              <w:t>Immatriculation ………………………………………………………………… (joindre une copie de la carte grise)</w:t>
            </w:r>
          </w:p>
          <w:p w:rsidR="009503BD" w:rsidRPr="009503BD" w:rsidRDefault="009503BD" w:rsidP="009503BD">
            <w:pPr>
              <w:spacing w:line="360" w:lineRule="auto"/>
              <w:jc w:val="center"/>
              <w:rPr>
                <w:b/>
                <w:i/>
              </w:rPr>
            </w:pPr>
            <w:r w:rsidRPr="009503BD">
              <w:rPr>
                <w:b/>
                <w:i/>
              </w:rPr>
              <w:t>Les emplacements seront attribués dans la limite des places disponibles.</w:t>
            </w:r>
          </w:p>
          <w:p w:rsidR="009503BD" w:rsidRDefault="009503BD" w:rsidP="009503BD">
            <w:pPr>
              <w:jc w:val="center"/>
              <w:rPr>
                <w:b/>
                <w:i/>
                <w:sz w:val="24"/>
                <w:szCs w:val="24"/>
              </w:rPr>
            </w:pPr>
            <w:r w:rsidRPr="00B57E3C">
              <w:rPr>
                <w:b/>
                <w:i/>
                <w:sz w:val="24"/>
                <w:szCs w:val="24"/>
              </w:rPr>
              <w:t xml:space="preserve">Seuls les véhicules servant de stand seront autorisés à stationner dans le périmètre de sécurité </w:t>
            </w:r>
          </w:p>
          <w:p w:rsidR="009503BD" w:rsidRPr="00B57E3C" w:rsidRDefault="009503BD" w:rsidP="009503B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B57E3C">
              <w:rPr>
                <w:b/>
                <w:i/>
                <w:sz w:val="24"/>
                <w:szCs w:val="24"/>
              </w:rPr>
              <w:t>du marché de Noël de 16h30 à 22h00.</w:t>
            </w:r>
          </w:p>
          <w:p w:rsidR="00F65BB0" w:rsidRPr="009503BD" w:rsidRDefault="004E0F96" w:rsidP="009503BD">
            <w:pPr>
              <w:spacing w:line="360" w:lineRule="auto"/>
            </w:pPr>
            <w:r w:rsidRPr="009503BD">
              <w:t>Produits exposés ……………………………………………………………………………………………………………………………………………</w:t>
            </w:r>
            <w:r w:rsidR="009503BD">
              <w:t>……………</w:t>
            </w:r>
            <w:r w:rsidR="00A0119D">
              <w:t>…</w:t>
            </w:r>
          </w:p>
          <w:p w:rsidR="004E0F96" w:rsidRPr="009503BD" w:rsidRDefault="004E0F96" w:rsidP="00B57E3C">
            <w:pPr>
              <w:spacing w:line="360" w:lineRule="auto"/>
            </w:pPr>
            <w:r w:rsidRPr="009503BD">
              <w:t>Nombre de branchements électriques nécessaires :</w:t>
            </w:r>
            <w:r w:rsidR="00B57E3C" w:rsidRPr="009503BD">
              <w:t xml:space="preserve"> ……………………………….</w:t>
            </w:r>
          </w:p>
          <w:p w:rsidR="00B57E3C" w:rsidRPr="009503BD" w:rsidRDefault="004E0F96" w:rsidP="00B57E3C">
            <w:pPr>
              <w:spacing w:line="360" w:lineRule="auto"/>
            </w:pPr>
            <w:r w:rsidRPr="009503BD">
              <w:t>Liste matériel électrique et leur puissance en fonctionnement sur votre stand :</w:t>
            </w:r>
            <w:r w:rsidR="00B57E3C" w:rsidRPr="009503BD">
              <w:t xml:space="preserve"> ……………………………………………</w:t>
            </w:r>
            <w:r w:rsidR="009503BD">
              <w:t>…………….</w:t>
            </w:r>
            <w:r w:rsidR="00A0119D">
              <w:t>.</w:t>
            </w:r>
            <w:r w:rsidR="009503BD">
              <w:t>.</w:t>
            </w:r>
          </w:p>
          <w:p w:rsidR="004E0F96" w:rsidRPr="009503BD" w:rsidRDefault="00B57E3C" w:rsidP="00B57E3C">
            <w:pPr>
              <w:spacing w:line="360" w:lineRule="auto"/>
            </w:pPr>
            <w:r w:rsidRPr="009503BD">
              <w:t>………………………………………………………………………………………………………………………………………………………………………</w:t>
            </w:r>
            <w:r w:rsidR="009503BD">
              <w:t>……………</w:t>
            </w:r>
            <w:r w:rsidR="00A0119D">
              <w:t>.</w:t>
            </w:r>
            <w:r w:rsidR="009503BD">
              <w:t>….</w:t>
            </w:r>
          </w:p>
          <w:p w:rsidR="00A0119D" w:rsidRDefault="00B57E3C" w:rsidP="00A0119D">
            <w:pPr>
              <w:spacing w:line="360" w:lineRule="auto"/>
            </w:pPr>
            <w:r w:rsidRPr="009503BD">
              <w:t>Autre matériel utilisé ……………………………………………………………………………………………………………</w:t>
            </w:r>
            <w:r w:rsidR="00A0119D">
              <w:t>…………………………..</w:t>
            </w:r>
            <w:r w:rsidRPr="009503BD">
              <w:t>……………</w:t>
            </w:r>
          </w:p>
          <w:p w:rsidR="00723FC7" w:rsidRPr="009503BD" w:rsidRDefault="00B57E3C" w:rsidP="00A0119D">
            <w:pPr>
              <w:spacing w:line="360" w:lineRule="auto"/>
            </w:pPr>
            <w:r w:rsidRPr="009503BD">
              <w:t>………</w:t>
            </w:r>
            <w:r w:rsidR="009503BD">
              <w:t>…………………</w:t>
            </w:r>
            <w:r w:rsidR="00A0119D">
              <w:t>……………………………………………………………………………………………………………………………………………………………..</w:t>
            </w:r>
          </w:p>
          <w:p w:rsidR="00B57E3C" w:rsidRDefault="00B57E3C" w:rsidP="00B57E3C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  <w:p w:rsidR="00B57E3C" w:rsidRDefault="00B57E3C" w:rsidP="00B57E3C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Animations et démonstrations sur votre stand :</w:t>
            </w:r>
          </w:p>
          <w:p w:rsidR="00B57E3C" w:rsidRDefault="009503BD" w:rsidP="00A0119D">
            <w:pPr>
              <w:spacing w:line="360" w:lineRule="auto"/>
              <w:jc w:val="both"/>
              <w:rPr>
                <w:position w:val="-6"/>
              </w:rPr>
            </w:pPr>
            <w:r>
              <w:rPr>
                <w:position w:val="-6"/>
              </w:rPr>
              <w:t>démonstration</w:t>
            </w:r>
            <w:r w:rsidRPr="00765035">
              <w:rPr>
                <w:position w:val="-6"/>
              </w:rPr>
              <w:t xml:space="preserve"> </w:t>
            </w:r>
            <w:r>
              <w:rPr>
                <w:position w:val="-6"/>
              </w:rPr>
              <w:t xml:space="preserve">          oui   </w:t>
            </w:r>
            <w:r w:rsidR="004A5EA4" w:rsidRPr="00765035">
              <w:rPr>
                <w:position w:val="-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035">
              <w:rPr>
                <w:position w:val="-6"/>
              </w:rPr>
              <w:instrText xml:space="preserve"> FORMCHECKBOX </w:instrText>
            </w:r>
            <w:r w:rsidR="004A5EA4">
              <w:rPr>
                <w:position w:val="-6"/>
              </w:rPr>
            </w:r>
            <w:r w:rsidR="004A5EA4">
              <w:rPr>
                <w:position w:val="-6"/>
              </w:rPr>
              <w:fldChar w:fldCharType="separate"/>
            </w:r>
            <w:r w:rsidR="004A5EA4" w:rsidRPr="00765035">
              <w:rPr>
                <w:position w:val="-6"/>
              </w:rPr>
              <w:fldChar w:fldCharType="end"/>
            </w:r>
            <w:r>
              <w:rPr>
                <w:position w:val="-6"/>
              </w:rPr>
              <w:t xml:space="preserve">             non   </w:t>
            </w:r>
            <w:r w:rsidR="004A5EA4" w:rsidRPr="00765035">
              <w:rPr>
                <w:position w:val="-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035">
              <w:rPr>
                <w:position w:val="-6"/>
              </w:rPr>
              <w:instrText xml:space="preserve"> FORMCHECKBOX </w:instrText>
            </w:r>
            <w:r w:rsidR="004A5EA4">
              <w:rPr>
                <w:position w:val="-6"/>
              </w:rPr>
            </w:r>
            <w:r w:rsidR="004A5EA4">
              <w:rPr>
                <w:position w:val="-6"/>
              </w:rPr>
              <w:fldChar w:fldCharType="separate"/>
            </w:r>
            <w:r w:rsidR="004A5EA4" w:rsidRPr="00765035">
              <w:rPr>
                <w:position w:val="-6"/>
              </w:rPr>
              <w:fldChar w:fldCharType="end"/>
            </w:r>
            <w:r>
              <w:rPr>
                <w:position w:val="-6"/>
              </w:rPr>
              <w:t xml:space="preserve">    Préciser : ………………………………………………………………………………………………..</w:t>
            </w:r>
          </w:p>
          <w:p w:rsidR="009503BD" w:rsidRDefault="009503BD" w:rsidP="00A0119D">
            <w:pPr>
              <w:spacing w:line="360" w:lineRule="auto"/>
              <w:jc w:val="both"/>
              <w:rPr>
                <w:position w:val="-6"/>
              </w:rPr>
            </w:pPr>
            <w:r>
              <w:rPr>
                <w:position w:val="-6"/>
              </w:rPr>
              <w:t xml:space="preserve">animation                    oui   </w:t>
            </w:r>
            <w:r w:rsidR="004A5EA4" w:rsidRPr="00765035">
              <w:rPr>
                <w:position w:val="-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035">
              <w:rPr>
                <w:position w:val="-6"/>
              </w:rPr>
              <w:instrText xml:space="preserve"> FORMCHECKBOX </w:instrText>
            </w:r>
            <w:r w:rsidR="004A5EA4">
              <w:rPr>
                <w:position w:val="-6"/>
              </w:rPr>
            </w:r>
            <w:r w:rsidR="004A5EA4">
              <w:rPr>
                <w:position w:val="-6"/>
              </w:rPr>
              <w:fldChar w:fldCharType="separate"/>
            </w:r>
            <w:r w:rsidR="004A5EA4" w:rsidRPr="00765035">
              <w:rPr>
                <w:position w:val="-6"/>
              </w:rPr>
              <w:fldChar w:fldCharType="end"/>
            </w:r>
            <w:r>
              <w:rPr>
                <w:position w:val="-6"/>
              </w:rPr>
              <w:t xml:space="preserve">             non   </w:t>
            </w:r>
            <w:r w:rsidR="004A5EA4" w:rsidRPr="00765035">
              <w:rPr>
                <w:position w:val="-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035">
              <w:rPr>
                <w:position w:val="-6"/>
              </w:rPr>
              <w:instrText xml:space="preserve"> FORMCHECKBOX </w:instrText>
            </w:r>
            <w:r w:rsidR="004A5EA4">
              <w:rPr>
                <w:position w:val="-6"/>
              </w:rPr>
            </w:r>
            <w:r w:rsidR="004A5EA4">
              <w:rPr>
                <w:position w:val="-6"/>
              </w:rPr>
              <w:fldChar w:fldCharType="separate"/>
            </w:r>
            <w:r w:rsidR="004A5EA4" w:rsidRPr="00765035">
              <w:rPr>
                <w:position w:val="-6"/>
              </w:rPr>
              <w:fldChar w:fldCharType="end"/>
            </w:r>
            <w:r>
              <w:rPr>
                <w:position w:val="-6"/>
              </w:rPr>
              <w:t xml:space="preserve">    Préciser : ………………………………………………………………………………………………..</w:t>
            </w:r>
          </w:p>
          <w:p w:rsidR="009503BD" w:rsidRDefault="009503BD" w:rsidP="00A0119D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>
              <w:rPr>
                <w:position w:val="-6"/>
              </w:rPr>
              <w:t xml:space="preserve">dégustation                 oui   </w:t>
            </w:r>
            <w:r w:rsidR="004A5EA4" w:rsidRPr="00765035">
              <w:rPr>
                <w:position w:val="-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035">
              <w:rPr>
                <w:position w:val="-6"/>
              </w:rPr>
              <w:instrText xml:space="preserve"> FORMCHECKBOX </w:instrText>
            </w:r>
            <w:r w:rsidR="004A5EA4">
              <w:rPr>
                <w:position w:val="-6"/>
              </w:rPr>
            </w:r>
            <w:r w:rsidR="004A5EA4">
              <w:rPr>
                <w:position w:val="-6"/>
              </w:rPr>
              <w:fldChar w:fldCharType="separate"/>
            </w:r>
            <w:r w:rsidR="004A5EA4" w:rsidRPr="00765035">
              <w:rPr>
                <w:position w:val="-6"/>
              </w:rPr>
              <w:fldChar w:fldCharType="end"/>
            </w:r>
            <w:r>
              <w:rPr>
                <w:position w:val="-6"/>
              </w:rPr>
              <w:t xml:space="preserve">             non   </w:t>
            </w:r>
            <w:r w:rsidR="004A5EA4" w:rsidRPr="00765035">
              <w:rPr>
                <w:position w:val="-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035">
              <w:rPr>
                <w:position w:val="-6"/>
              </w:rPr>
              <w:instrText xml:space="preserve"> FORMCHECKBOX </w:instrText>
            </w:r>
            <w:r w:rsidR="004A5EA4">
              <w:rPr>
                <w:position w:val="-6"/>
              </w:rPr>
            </w:r>
            <w:r w:rsidR="004A5EA4">
              <w:rPr>
                <w:position w:val="-6"/>
              </w:rPr>
              <w:fldChar w:fldCharType="separate"/>
            </w:r>
            <w:r w:rsidR="004A5EA4" w:rsidRPr="00765035">
              <w:rPr>
                <w:position w:val="-6"/>
              </w:rPr>
              <w:fldChar w:fldCharType="end"/>
            </w:r>
            <w:r>
              <w:rPr>
                <w:position w:val="-6"/>
              </w:rPr>
              <w:t xml:space="preserve">    Préciser : ………………………………………………………………………………………………..</w:t>
            </w:r>
          </w:p>
          <w:p w:rsidR="00B57E3C" w:rsidRPr="00723FC7" w:rsidRDefault="00B57E3C" w:rsidP="00723FC7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9503BD" w:rsidTr="00475544">
        <w:tc>
          <w:tcPr>
            <w:tcW w:w="10808" w:type="dxa"/>
          </w:tcPr>
          <w:p w:rsidR="009503BD" w:rsidRDefault="009503BD" w:rsidP="008F25C4">
            <w:pPr>
              <w:rPr>
                <w:rFonts w:cs="Times New Roman"/>
                <w:sz w:val="28"/>
                <w:szCs w:val="28"/>
              </w:rPr>
            </w:pPr>
          </w:p>
          <w:p w:rsidR="009503BD" w:rsidRPr="009503BD" w:rsidRDefault="009503BD" w:rsidP="008F25C4">
            <w:pPr>
              <w:rPr>
                <w:rFonts w:cs="Times New Roman"/>
                <w:sz w:val="28"/>
                <w:szCs w:val="28"/>
              </w:rPr>
            </w:pPr>
            <w:r w:rsidRPr="009503BD">
              <w:rPr>
                <w:rFonts w:cs="Times New Roman"/>
                <w:sz w:val="28"/>
                <w:szCs w:val="28"/>
              </w:rPr>
              <w:t>Fait à ……………………………………………………………… le ………………………………………………</w:t>
            </w:r>
          </w:p>
          <w:p w:rsidR="009503BD" w:rsidRPr="009503BD" w:rsidRDefault="009503BD" w:rsidP="008F25C4">
            <w:pPr>
              <w:rPr>
                <w:rFonts w:cs="Times New Roman"/>
                <w:sz w:val="28"/>
                <w:szCs w:val="28"/>
              </w:rPr>
            </w:pPr>
          </w:p>
          <w:p w:rsidR="009503BD" w:rsidRDefault="009503BD" w:rsidP="008F25C4">
            <w:pPr>
              <w:rPr>
                <w:rFonts w:cs="Times New Roman"/>
                <w:sz w:val="28"/>
                <w:szCs w:val="28"/>
              </w:rPr>
            </w:pPr>
            <w:r w:rsidRPr="009503BD">
              <w:rPr>
                <w:rFonts w:cs="Times New Roman"/>
                <w:sz w:val="28"/>
                <w:szCs w:val="28"/>
              </w:rPr>
              <w:t>Signature</w:t>
            </w:r>
          </w:p>
          <w:p w:rsidR="009503BD" w:rsidRDefault="009503BD" w:rsidP="008F25C4">
            <w:pPr>
              <w:rPr>
                <w:rFonts w:cs="Times New Roman"/>
                <w:sz w:val="28"/>
                <w:szCs w:val="28"/>
              </w:rPr>
            </w:pPr>
          </w:p>
          <w:p w:rsidR="009503BD" w:rsidRDefault="009503BD" w:rsidP="008F25C4">
            <w:pPr>
              <w:rPr>
                <w:rFonts w:cs="Times New Roman"/>
                <w:sz w:val="28"/>
                <w:szCs w:val="28"/>
              </w:rPr>
            </w:pPr>
          </w:p>
          <w:p w:rsidR="009503BD" w:rsidRPr="009503BD" w:rsidRDefault="009503BD" w:rsidP="008F25C4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2134D6" w:rsidRPr="0079354D" w:rsidRDefault="002134D6" w:rsidP="002134D6">
      <w:pPr>
        <w:spacing w:after="0" w:line="240" w:lineRule="auto"/>
        <w:rPr>
          <w:rFonts w:cs="Times New Roman"/>
          <w:sz w:val="10"/>
          <w:szCs w:val="10"/>
        </w:rPr>
      </w:pPr>
    </w:p>
    <w:p w:rsidR="000F6FE0" w:rsidRDefault="000F6FE0" w:rsidP="002134D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503BD" w:rsidRDefault="009503BD" w:rsidP="002134D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503BD" w:rsidRDefault="009503BD" w:rsidP="002134D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503BD" w:rsidRDefault="009503BD" w:rsidP="002134D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503BD" w:rsidRDefault="009503BD" w:rsidP="002134D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503BD" w:rsidRDefault="009503BD" w:rsidP="002134D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503BD" w:rsidRDefault="009503BD" w:rsidP="002134D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503BD" w:rsidRDefault="009503BD" w:rsidP="002134D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503BD" w:rsidRDefault="009503BD" w:rsidP="002134D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503BD" w:rsidRDefault="009503BD" w:rsidP="002134D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503BD" w:rsidRDefault="009503BD" w:rsidP="002134D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503BD" w:rsidRDefault="009503BD" w:rsidP="002134D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503BD" w:rsidRDefault="009503BD" w:rsidP="002134D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503BD" w:rsidRDefault="009503BD" w:rsidP="002134D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503BD" w:rsidRDefault="009503BD" w:rsidP="002134D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503BD" w:rsidRDefault="009503BD" w:rsidP="002134D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503BD" w:rsidRDefault="009503BD" w:rsidP="002134D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503BD" w:rsidRDefault="009503BD" w:rsidP="002134D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503BD" w:rsidRDefault="009503BD" w:rsidP="002134D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503BD" w:rsidRDefault="009503BD" w:rsidP="002134D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503BD" w:rsidRDefault="009503BD" w:rsidP="002134D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503BD" w:rsidRDefault="009503BD" w:rsidP="002134D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503BD" w:rsidRDefault="009503BD" w:rsidP="002134D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503BD" w:rsidRDefault="009503BD" w:rsidP="002134D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503BD" w:rsidRDefault="009503BD" w:rsidP="002134D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503BD" w:rsidRDefault="009503BD" w:rsidP="002134D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503BD" w:rsidRDefault="009503BD" w:rsidP="002134D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503BD" w:rsidRDefault="009503BD" w:rsidP="002134D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503BD" w:rsidRPr="00F84448" w:rsidRDefault="009503BD" w:rsidP="002134D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Grilledutableau"/>
        <w:tblW w:w="10772" w:type="dxa"/>
        <w:tblInd w:w="108" w:type="dxa"/>
        <w:tblLook w:val="04A0"/>
      </w:tblPr>
      <w:tblGrid>
        <w:gridCol w:w="10772"/>
      </w:tblGrid>
      <w:tr w:rsidR="00CC5C29" w:rsidRPr="0079354D" w:rsidTr="00475544">
        <w:tc>
          <w:tcPr>
            <w:tcW w:w="10772" w:type="dxa"/>
            <w:shd w:val="clear" w:color="auto" w:fill="D9D9D9" w:themeFill="background1" w:themeFillShade="D9"/>
          </w:tcPr>
          <w:p w:rsidR="00B57E3C" w:rsidRDefault="00B57E3C" w:rsidP="00475544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Cadre réservé à la mairie de Gannat</w:t>
            </w:r>
          </w:p>
          <w:p w:rsidR="00B57E3C" w:rsidRDefault="00B57E3C" w:rsidP="0047554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Reçu le ……………………</w:t>
            </w:r>
            <w:r w:rsidR="00475544">
              <w:rPr>
                <w:rFonts w:cs="Times New Roman"/>
                <w:sz w:val="24"/>
                <w:szCs w:val="24"/>
              </w:rPr>
              <w:t>………………….</w:t>
            </w:r>
          </w:p>
          <w:p w:rsidR="00CC5C29" w:rsidRDefault="00B57E3C" w:rsidP="0047554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Dossier complet</w:t>
            </w:r>
            <w:r w:rsidR="00CC5C29">
              <w:rPr>
                <w:rFonts w:cs="Times New Roman"/>
                <w:sz w:val="24"/>
                <w:szCs w:val="24"/>
              </w:rPr>
              <w:t xml:space="preserve">   </w:t>
            </w:r>
            <w:r w:rsidR="00475544">
              <w:rPr>
                <w:rFonts w:cs="Times New Roman"/>
                <w:sz w:val="24"/>
                <w:szCs w:val="24"/>
              </w:rPr>
              <w:t xml:space="preserve">           </w:t>
            </w:r>
            <w:r w:rsidR="00CC5C29">
              <w:rPr>
                <w:rFonts w:cs="Times New Roman"/>
                <w:sz w:val="24"/>
                <w:szCs w:val="24"/>
              </w:rPr>
              <w:t xml:space="preserve">  </w:t>
            </w:r>
            <w:r w:rsidR="00CC5C29" w:rsidRPr="002134D6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  <w:p w:rsidR="00475544" w:rsidRDefault="00475544" w:rsidP="0047554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Dossier non complet        </w:t>
            </w:r>
            <w:r w:rsidRPr="002134D6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  <w:p w:rsidR="00CC5C29" w:rsidRDefault="00B57E3C" w:rsidP="0047554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Pièces manquantes : </w:t>
            </w:r>
            <w:r w:rsidR="00CC5C29">
              <w:rPr>
                <w:rFonts w:cs="Times New Roman"/>
                <w:sz w:val="24"/>
                <w:szCs w:val="24"/>
              </w:rPr>
              <w:t>………………………………………</w:t>
            </w:r>
            <w:r w:rsidR="002E07F7">
              <w:rPr>
                <w:rFonts w:cs="Times New Roman"/>
                <w:sz w:val="24"/>
                <w:szCs w:val="24"/>
              </w:rPr>
              <w:t>……..</w:t>
            </w:r>
            <w:r w:rsidR="00CC5C29">
              <w:rPr>
                <w:rFonts w:cs="Times New Roman"/>
                <w:sz w:val="24"/>
                <w:szCs w:val="24"/>
              </w:rPr>
              <w:t>……………</w:t>
            </w:r>
            <w:r>
              <w:rPr>
                <w:rFonts w:cs="Times New Roman"/>
                <w:sz w:val="24"/>
                <w:szCs w:val="24"/>
              </w:rPr>
              <w:t>………………………………………………………………………..</w:t>
            </w:r>
          </w:p>
          <w:p w:rsidR="00475544" w:rsidRDefault="00B57E3C" w:rsidP="0047554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CC5C29" w:rsidRDefault="00CC5C29" w:rsidP="00475544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sectPr w:rsidR="00CC5C29" w:rsidSect="009503BD">
      <w:pgSz w:w="11906" w:h="16838"/>
      <w:pgMar w:top="709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5C79"/>
    <w:multiLevelType w:val="hybridMultilevel"/>
    <w:tmpl w:val="9806B7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75381"/>
    <w:multiLevelType w:val="hybridMultilevel"/>
    <w:tmpl w:val="8064078A"/>
    <w:lvl w:ilvl="0" w:tplc="3CD88540">
      <w:start w:val="38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035AB"/>
    <w:multiLevelType w:val="hybridMultilevel"/>
    <w:tmpl w:val="5456E5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compat/>
  <w:rsids>
    <w:rsidRoot w:val="00C35E6E"/>
    <w:rsid w:val="000256D2"/>
    <w:rsid w:val="000F6FE0"/>
    <w:rsid w:val="00170939"/>
    <w:rsid w:val="001C5130"/>
    <w:rsid w:val="002134D6"/>
    <w:rsid w:val="002511BE"/>
    <w:rsid w:val="002A5955"/>
    <w:rsid w:val="002D3546"/>
    <w:rsid w:val="002E07F7"/>
    <w:rsid w:val="0030364D"/>
    <w:rsid w:val="00314F62"/>
    <w:rsid w:val="00475544"/>
    <w:rsid w:val="004A5EA4"/>
    <w:rsid w:val="004C5B55"/>
    <w:rsid w:val="004E0F96"/>
    <w:rsid w:val="004E1E5C"/>
    <w:rsid w:val="00511720"/>
    <w:rsid w:val="00551631"/>
    <w:rsid w:val="00581D8E"/>
    <w:rsid w:val="005847E6"/>
    <w:rsid w:val="005B1408"/>
    <w:rsid w:val="00654D71"/>
    <w:rsid w:val="006F1F6D"/>
    <w:rsid w:val="00723FC7"/>
    <w:rsid w:val="0075738C"/>
    <w:rsid w:val="0079354D"/>
    <w:rsid w:val="00833FED"/>
    <w:rsid w:val="00891D05"/>
    <w:rsid w:val="008C29D6"/>
    <w:rsid w:val="009151F1"/>
    <w:rsid w:val="009503BD"/>
    <w:rsid w:val="009B10D7"/>
    <w:rsid w:val="009F6E5F"/>
    <w:rsid w:val="00A0119D"/>
    <w:rsid w:val="00A1605D"/>
    <w:rsid w:val="00A17223"/>
    <w:rsid w:val="00A34CDC"/>
    <w:rsid w:val="00A41168"/>
    <w:rsid w:val="00A47796"/>
    <w:rsid w:val="00A94731"/>
    <w:rsid w:val="00A96A1C"/>
    <w:rsid w:val="00B57E3C"/>
    <w:rsid w:val="00B746D7"/>
    <w:rsid w:val="00B95B03"/>
    <w:rsid w:val="00BA493A"/>
    <w:rsid w:val="00BF6BED"/>
    <w:rsid w:val="00BF6F75"/>
    <w:rsid w:val="00C27D4E"/>
    <w:rsid w:val="00C35E6E"/>
    <w:rsid w:val="00C70CE9"/>
    <w:rsid w:val="00CC00AB"/>
    <w:rsid w:val="00CC5C29"/>
    <w:rsid w:val="00D236FE"/>
    <w:rsid w:val="00D73563"/>
    <w:rsid w:val="00DD1744"/>
    <w:rsid w:val="00DD50F2"/>
    <w:rsid w:val="00DF232D"/>
    <w:rsid w:val="00DF2927"/>
    <w:rsid w:val="00E26F3B"/>
    <w:rsid w:val="00F469A0"/>
    <w:rsid w:val="00F65BB0"/>
    <w:rsid w:val="00F741D5"/>
    <w:rsid w:val="00F84448"/>
    <w:rsid w:val="00F9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7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5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A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95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65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ommun\Aut%20Voirie%20et%20DICT\Imprim&#233;%20de%20stationnement%20d&#233;m&#233;nagemen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E7E55-8CDC-4316-8F8D-C751E4E9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Imprimé de stationnement déménagement</Template>
  <TotalTime>2</TotalTime>
  <Pages>2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Gannat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Philippe</cp:lastModifiedBy>
  <cp:revision>2</cp:revision>
  <cp:lastPrinted>2021-10-26T12:10:00Z</cp:lastPrinted>
  <dcterms:created xsi:type="dcterms:W3CDTF">2021-10-26T12:11:00Z</dcterms:created>
  <dcterms:modified xsi:type="dcterms:W3CDTF">2021-10-26T12:11:00Z</dcterms:modified>
</cp:coreProperties>
</file>